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81" w:rsidRDefault="00695E8C" w:rsidP="007B2181"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-52070</wp:posOffset>
            </wp:positionV>
            <wp:extent cx="1063625" cy="966470"/>
            <wp:effectExtent l="0" t="0" r="3175" b="508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-175895</wp:posOffset>
                </wp:positionV>
                <wp:extent cx="4733925" cy="402590"/>
                <wp:effectExtent l="0" t="0" r="444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B35" w:rsidRPr="002C0B35" w:rsidRDefault="002C0B35">
                            <w:pPr>
                              <w:rPr>
                                <w:b/>
                              </w:rPr>
                            </w:pPr>
                            <w:r w:rsidRPr="002C0B35"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szCs w:val="40"/>
                              </w:rPr>
                              <w:t>Older Women’s Network (Qld)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65pt;margin-top:-13.85pt;width:372.75pt;height:3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jlggIAAA8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" stroked="f">
                <v:textbox style="mso-fit-shape-to-text:t">
                  <w:txbxContent>
                    <w:p w:rsidR="002C0B35" w:rsidRPr="002C0B35" w:rsidRDefault="002C0B35">
                      <w:pPr>
                        <w:rPr>
                          <w:b/>
                        </w:rPr>
                      </w:pPr>
                      <w:r w:rsidRPr="002C0B35"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  <w:t>Older Women’s Network (Qld) Inc.</w:t>
                      </w:r>
                    </w:p>
                  </w:txbxContent>
                </v:textbox>
              </v:shape>
            </w:pict>
          </mc:Fallback>
        </mc:AlternateContent>
      </w:r>
    </w:p>
    <w:p w:rsidR="00481E7E" w:rsidRDefault="00695E8C" w:rsidP="007B218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4591050</wp:posOffset>
                </wp:positionH>
                <wp:positionV relativeFrom="margin">
                  <wp:posOffset>288290</wp:posOffset>
                </wp:positionV>
                <wp:extent cx="2305050" cy="803910"/>
                <wp:effectExtent l="0" t="2540" r="0" b="317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B35" w:rsidRPr="002C0B35" w:rsidRDefault="002C0B35" w:rsidP="002C0B3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0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hone</w:t>
                            </w:r>
                            <w:r w:rsidRPr="002C0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C0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C0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(07) 3358 2301</w:t>
                            </w:r>
                          </w:p>
                          <w:p w:rsidR="002C0B35" w:rsidRDefault="002C0B35" w:rsidP="002C0B3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0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Pr="002C0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C0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admin@ownqld.net.au</w:t>
                            </w:r>
                          </w:p>
                          <w:p w:rsidR="002C0B35" w:rsidRDefault="002C0B35" w:rsidP="002C0B3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0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ebsite</w:t>
                            </w:r>
                            <w:r w:rsidRPr="002C0B3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www.ownqld.net.au</w:t>
                            </w:r>
                          </w:p>
                          <w:p w:rsidR="002C0B35" w:rsidRPr="002C0B35" w:rsidRDefault="002C0B35" w:rsidP="002C0B3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C0B35" w:rsidRDefault="002C0B35" w:rsidP="002C0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361.5pt;margin-top:22.7pt;width:181.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" stroked="f">
                <v:textbox>
                  <w:txbxContent>
                    <w:p w:rsidR="002C0B35" w:rsidRPr="002C0B35" w:rsidRDefault="002C0B35" w:rsidP="002C0B35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0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hone</w:t>
                      </w:r>
                      <w:r w:rsidRPr="002C0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Pr="002C0B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2C0B3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(07) 3358 2301</w:t>
                      </w:r>
                    </w:p>
                    <w:p w:rsidR="002C0B35" w:rsidRDefault="002C0B35" w:rsidP="002C0B35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0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mail</w:t>
                      </w:r>
                      <w:r w:rsidRPr="002C0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 w:rsidRPr="002C0B35">
                        <w:rPr>
                          <w:rFonts w:ascii="Century Gothic" w:hAnsi="Century Gothic"/>
                          <w:sz w:val="20"/>
                          <w:szCs w:val="20"/>
                        </w:rPr>
                        <w:t>admin@ownqld.net.au</w:t>
                      </w:r>
                    </w:p>
                    <w:p w:rsidR="002C0B35" w:rsidRDefault="002C0B35" w:rsidP="002C0B35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0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ebsite</w:t>
                      </w:r>
                      <w:r w:rsidRPr="002C0B3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www.ownqld.net.au</w:t>
                      </w:r>
                    </w:p>
                    <w:p w:rsidR="002C0B35" w:rsidRPr="002C0B35" w:rsidRDefault="002C0B35" w:rsidP="002C0B3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C0B35" w:rsidRDefault="002C0B35" w:rsidP="002C0B35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1205230</wp:posOffset>
                </wp:positionH>
                <wp:positionV relativeFrom="margin">
                  <wp:posOffset>288290</wp:posOffset>
                </wp:positionV>
                <wp:extent cx="1671320" cy="702310"/>
                <wp:effectExtent l="0" t="254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B35" w:rsidRDefault="002C0B35" w:rsidP="002C0B3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0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505 Bowen Tce</w:t>
                            </w:r>
                          </w:p>
                          <w:p w:rsidR="002C0B35" w:rsidRDefault="002C0B35" w:rsidP="002C0B3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New Farm Qld 4005</w:t>
                            </w:r>
                          </w:p>
                          <w:p w:rsidR="002C0B35" w:rsidRPr="00AE0658" w:rsidRDefault="002C0B35" w:rsidP="002C0B35">
                            <w:p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2C0B35" w:rsidRDefault="002C0B35" w:rsidP="002C0B3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ABN 91 345 516 361</w:t>
                            </w:r>
                          </w:p>
                          <w:p w:rsidR="002C0B35" w:rsidRPr="002C0B35" w:rsidRDefault="002C0B35" w:rsidP="002C0B3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C0B35" w:rsidRDefault="002C0B35" w:rsidP="002C0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94.9pt;margin-top:22.7pt;width:131.6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wVhwIAABY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" stroked="f">
                <v:textbox>
                  <w:txbxContent>
                    <w:p w:rsidR="002C0B35" w:rsidRDefault="002C0B35" w:rsidP="002C0B3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0B35">
                        <w:rPr>
                          <w:rFonts w:ascii="Century Gothic" w:hAnsi="Century Gothic"/>
                          <w:sz w:val="20"/>
                          <w:szCs w:val="20"/>
                        </w:rPr>
                        <w:t>505 Bowen Tce</w:t>
                      </w:r>
                    </w:p>
                    <w:p w:rsidR="002C0B35" w:rsidRDefault="002C0B35" w:rsidP="002C0B3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New Farm Qld 4005</w:t>
                      </w:r>
                    </w:p>
                    <w:p w:rsidR="002C0B35" w:rsidRPr="00AE0658" w:rsidRDefault="002C0B35" w:rsidP="002C0B35">
                      <w:p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2C0B35" w:rsidRDefault="002C0B35" w:rsidP="002C0B3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ABN 91 345 516 361</w:t>
                      </w:r>
                    </w:p>
                    <w:p w:rsidR="002C0B35" w:rsidRPr="002C0B35" w:rsidRDefault="002C0B35" w:rsidP="002C0B3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C0B35" w:rsidRDefault="002C0B35" w:rsidP="002C0B3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0B35" w:rsidRPr="002C0B35" w:rsidRDefault="002C0B35" w:rsidP="002C0B35">
      <w:pPr>
        <w:rPr>
          <w:rFonts w:ascii="Century Gothic" w:hAnsi="Century Gothic"/>
          <w:color w:val="7030A0"/>
          <w:sz w:val="40"/>
          <w:szCs w:val="40"/>
        </w:rPr>
      </w:pPr>
      <w:r>
        <w:tab/>
      </w:r>
    </w:p>
    <w:p w:rsidR="002C0B35" w:rsidRPr="00DD7A7D" w:rsidRDefault="002C0B35" w:rsidP="002C0B35">
      <w:pPr>
        <w:rPr>
          <w:rFonts w:ascii="Century Gothic" w:hAnsi="Century Gothic"/>
        </w:rPr>
      </w:pPr>
    </w:p>
    <w:p w:rsidR="002C0B35" w:rsidRDefault="002C0B35" w:rsidP="002C0B35">
      <w:pPr>
        <w:rPr>
          <w:rFonts w:ascii="Century Gothic" w:hAnsi="Century Gothic"/>
        </w:rPr>
      </w:pPr>
    </w:p>
    <w:p w:rsidR="009F730F" w:rsidRDefault="009F730F" w:rsidP="007B2181"/>
    <w:p w:rsidR="009F730F" w:rsidRDefault="009F730F" w:rsidP="007B2181"/>
    <w:p w:rsidR="00F653F8" w:rsidRDefault="00F653F8" w:rsidP="007B2181">
      <w:pPr>
        <w:rPr>
          <w:rFonts w:ascii="Century Gothic" w:hAnsi="Century Gothic"/>
        </w:rPr>
        <w:sectPr w:rsidR="00F653F8" w:rsidSect="002C0B35">
          <w:footerReference w:type="default" r:id="rId9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9F730F" w:rsidRDefault="009F730F" w:rsidP="007B2181">
      <w:pPr>
        <w:rPr>
          <w:rFonts w:ascii="Century Gothic" w:hAnsi="Century Gothic"/>
        </w:rPr>
      </w:pPr>
    </w:p>
    <w:p w:rsidR="009F730F" w:rsidRDefault="00F653F8" w:rsidP="007B2181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DATE \@ "d MMMM yyyy" </w:instrText>
      </w:r>
      <w:r>
        <w:rPr>
          <w:rFonts w:ascii="Century Gothic" w:hAnsi="Century Gothic"/>
        </w:rPr>
        <w:fldChar w:fldCharType="separate"/>
      </w:r>
      <w:r w:rsidR="00711476">
        <w:rPr>
          <w:rFonts w:ascii="Century Gothic" w:hAnsi="Century Gothic"/>
          <w:noProof/>
        </w:rPr>
        <w:t>27 February 2019</w:t>
      </w:r>
      <w:r>
        <w:rPr>
          <w:rFonts w:ascii="Century Gothic" w:hAnsi="Century Gothic"/>
        </w:rPr>
        <w:fldChar w:fldCharType="end"/>
      </w:r>
    </w:p>
    <w:p w:rsidR="00D455D2" w:rsidRDefault="00D455D2" w:rsidP="007B2181">
      <w:pPr>
        <w:rPr>
          <w:rFonts w:ascii="Century Gothic" w:hAnsi="Century Gothic"/>
        </w:rPr>
      </w:pPr>
    </w:p>
    <w:p w:rsidR="00D455D2" w:rsidRDefault="00D455D2" w:rsidP="008B1EC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Older Women’</w:t>
      </w:r>
      <w:r w:rsidR="00B168A2">
        <w:rPr>
          <w:rFonts w:ascii="Century Gothic" w:hAnsi="Century Gothic"/>
          <w:b/>
          <w:sz w:val="36"/>
          <w:szCs w:val="36"/>
        </w:rPr>
        <w:t>s Network Q</w:t>
      </w:r>
      <w:r w:rsidR="006E3637">
        <w:rPr>
          <w:rFonts w:ascii="Century Gothic" w:hAnsi="Century Gothic"/>
          <w:b/>
          <w:sz w:val="36"/>
          <w:szCs w:val="36"/>
        </w:rPr>
        <w:t>ld</w:t>
      </w:r>
      <w:r w:rsidR="00B168A2">
        <w:rPr>
          <w:rFonts w:ascii="Century Gothic" w:hAnsi="Century Gothic"/>
          <w:b/>
          <w:sz w:val="36"/>
          <w:szCs w:val="36"/>
        </w:rPr>
        <w:t xml:space="preserve"> Woody P</w:t>
      </w:r>
      <w:r>
        <w:rPr>
          <w:rFonts w:ascii="Century Gothic" w:hAnsi="Century Gothic"/>
          <w:b/>
          <w:sz w:val="36"/>
          <w:szCs w:val="36"/>
        </w:rPr>
        <w:t>oint Branch</w:t>
      </w:r>
    </w:p>
    <w:p w:rsidR="00D455D2" w:rsidRPr="00D455D2" w:rsidRDefault="00D455D2" w:rsidP="008B1EC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International Women’s Day Event 12</w:t>
      </w:r>
      <w:r w:rsidRPr="00D455D2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2F55B7">
        <w:rPr>
          <w:rFonts w:ascii="Century Gothic" w:hAnsi="Century Gothic"/>
          <w:b/>
          <w:sz w:val="36"/>
          <w:szCs w:val="36"/>
        </w:rPr>
        <w:t xml:space="preserve"> March</w:t>
      </w:r>
      <w:r>
        <w:rPr>
          <w:rFonts w:ascii="Century Gothic" w:hAnsi="Century Gothic"/>
          <w:b/>
          <w:sz w:val="36"/>
          <w:szCs w:val="36"/>
        </w:rPr>
        <w:t xml:space="preserve"> 2019</w:t>
      </w:r>
    </w:p>
    <w:p w:rsidR="00F653F8" w:rsidRDefault="00F653F8" w:rsidP="008B1EC8">
      <w:pPr>
        <w:jc w:val="center"/>
        <w:rPr>
          <w:rFonts w:ascii="Century Gothic" w:hAnsi="Century Gothic"/>
        </w:rPr>
      </w:pPr>
    </w:p>
    <w:p w:rsidR="00F653F8" w:rsidRDefault="00F653F8" w:rsidP="008B1EC8">
      <w:pPr>
        <w:jc w:val="center"/>
        <w:rPr>
          <w:rFonts w:ascii="Century Gothic" w:hAnsi="Century Gothic"/>
        </w:rPr>
      </w:pPr>
    </w:p>
    <w:p w:rsidR="00612DF9" w:rsidRDefault="00612DF9" w:rsidP="007B2181">
      <w:pPr>
        <w:rPr>
          <w:rFonts w:ascii="Century Gothic" w:hAnsi="Century Gothic"/>
        </w:rPr>
      </w:pPr>
    </w:p>
    <w:p w:rsidR="00612DF9" w:rsidRDefault="006E652F" w:rsidP="007B2181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612DF9">
        <w:rPr>
          <w:rFonts w:ascii="Century Gothic" w:hAnsi="Century Gothic"/>
        </w:rPr>
        <w:t>rogram for IWD hosted in the Cultural Centre,</w:t>
      </w:r>
      <w:r w:rsidR="00D77D9B">
        <w:rPr>
          <w:rFonts w:ascii="Century Gothic" w:hAnsi="Century Gothic"/>
        </w:rPr>
        <w:t xml:space="preserve"> Irene Street,</w:t>
      </w:r>
      <w:r w:rsidR="00612DF9">
        <w:rPr>
          <w:rFonts w:ascii="Century Gothic" w:hAnsi="Century Gothic"/>
        </w:rPr>
        <w:t xml:space="preserve"> Redcliffe.</w:t>
      </w:r>
      <w:r w:rsidR="00711476">
        <w:rPr>
          <w:rFonts w:ascii="Century Gothic" w:hAnsi="Century Gothic"/>
        </w:rPr>
        <w:t xml:space="preserve"> </w:t>
      </w:r>
      <w:proofErr w:type="gramStart"/>
      <w:r w:rsidR="00711476">
        <w:rPr>
          <w:rFonts w:ascii="Century Gothic" w:hAnsi="Century Gothic"/>
        </w:rPr>
        <w:t>Entry $7.00 per person.</w:t>
      </w:r>
      <w:proofErr w:type="gramEnd"/>
      <w:r w:rsidR="00711476">
        <w:rPr>
          <w:rFonts w:ascii="Century Gothic" w:hAnsi="Century Gothic"/>
        </w:rPr>
        <w:t xml:space="preserve"> </w:t>
      </w:r>
    </w:p>
    <w:p w:rsidR="00612DF9" w:rsidRDefault="00612DF9" w:rsidP="007B2181">
      <w:pPr>
        <w:rPr>
          <w:rFonts w:ascii="Century Gothic" w:hAnsi="Century Gothic"/>
        </w:rPr>
      </w:pPr>
    </w:p>
    <w:p w:rsidR="00680617" w:rsidRPr="00680617" w:rsidRDefault="00680617" w:rsidP="00C47D35">
      <w:pPr>
        <w:rPr>
          <w:rFonts w:ascii="Century Gothic" w:hAnsi="Century Gothic"/>
        </w:rPr>
      </w:pPr>
      <w:r>
        <w:rPr>
          <w:rFonts w:ascii="Century Gothic" w:hAnsi="Century Gothic"/>
        </w:rPr>
        <w:t>9.30            Sign On</w:t>
      </w:r>
    </w:p>
    <w:p w:rsidR="00612DF9" w:rsidRDefault="00612DF9" w:rsidP="00612DF9">
      <w:pPr>
        <w:jc w:val="center"/>
        <w:rPr>
          <w:rFonts w:ascii="Century Gothic" w:hAnsi="Century Gothic"/>
          <w:b/>
        </w:rPr>
      </w:pPr>
    </w:p>
    <w:p w:rsidR="00612DF9" w:rsidRDefault="00680617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10.00 </w:t>
      </w:r>
      <w:r w:rsidR="00C47D35">
        <w:rPr>
          <w:rFonts w:ascii="Century Gothic" w:hAnsi="Century Gothic"/>
        </w:rPr>
        <w:t xml:space="preserve">         Welcome</w:t>
      </w:r>
      <w:r>
        <w:rPr>
          <w:rFonts w:ascii="Century Gothic" w:hAnsi="Century Gothic"/>
        </w:rPr>
        <w:t xml:space="preserve"> June Donnelly</w:t>
      </w:r>
    </w:p>
    <w:p w:rsidR="00C47D35" w:rsidRDefault="00C47D35" w:rsidP="00612DF9">
      <w:pPr>
        <w:rPr>
          <w:rFonts w:ascii="Century Gothic" w:hAnsi="Century Gothic"/>
        </w:rPr>
      </w:pPr>
    </w:p>
    <w:p w:rsidR="00C47D35" w:rsidRDefault="00680617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>10.10</w:t>
      </w:r>
      <w:r w:rsidR="00C47D35">
        <w:rPr>
          <w:rFonts w:ascii="Century Gothic" w:hAnsi="Century Gothic"/>
        </w:rPr>
        <w:t xml:space="preserve">           Acknowledgement of Country</w:t>
      </w:r>
    </w:p>
    <w:p w:rsidR="00C47D35" w:rsidRDefault="00C47D35" w:rsidP="00612DF9">
      <w:pPr>
        <w:rPr>
          <w:rFonts w:ascii="Century Gothic" w:hAnsi="Century Gothic"/>
        </w:rPr>
      </w:pPr>
    </w:p>
    <w:p w:rsidR="00C47D35" w:rsidRDefault="00680617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>10.05</w:t>
      </w:r>
      <w:r w:rsidR="00C47D35">
        <w:rPr>
          <w:rFonts w:ascii="Century Gothic" w:hAnsi="Century Gothic"/>
        </w:rPr>
        <w:t xml:space="preserve">           Apologies</w:t>
      </w:r>
    </w:p>
    <w:p w:rsidR="00C47D35" w:rsidRDefault="00C47D35" w:rsidP="00612DF9">
      <w:pPr>
        <w:rPr>
          <w:rFonts w:ascii="Century Gothic" w:hAnsi="Century Gothic"/>
        </w:rPr>
      </w:pPr>
    </w:p>
    <w:p w:rsidR="00C47D35" w:rsidRDefault="00680617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>10.10</w:t>
      </w:r>
      <w:r w:rsidR="00C47D35">
        <w:rPr>
          <w:rFonts w:ascii="Century Gothic" w:hAnsi="Century Gothic"/>
        </w:rPr>
        <w:t xml:space="preserve">            Housekeeping</w:t>
      </w:r>
    </w:p>
    <w:p w:rsidR="00C47D35" w:rsidRDefault="00C47D35" w:rsidP="00612DF9">
      <w:pPr>
        <w:rPr>
          <w:rFonts w:ascii="Century Gothic" w:hAnsi="Century Gothic"/>
        </w:rPr>
      </w:pPr>
    </w:p>
    <w:p w:rsidR="00C47D35" w:rsidRDefault="00680617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>10.15</w:t>
      </w:r>
      <w:r w:rsidR="00C47D35">
        <w:rPr>
          <w:rFonts w:ascii="Century Gothic" w:hAnsi="Century Gothic"/>
        </w:rPr>
        <w:t xml:space="preserve">            Speaker:  Louise </w:t>
      </w:r>
      <w:proofErr w:type="spellStart"/>
      <w:r w:rsidR="00C47D35">
        <w:rPr>
          <w:rFonts w:ascii="Century Gothic" w:hAnsi="Century Gothic"/>
        </w:rPr>
        <w:t>Howarth</w:t>
      </w:r>
      <w:proofErr w:type="spellEnd"/>
    </w:p>
    <w:p w:rsidR="00C47D35" w:rsidRDefault="00C47D35" w:rsidP="00612DF9">
      <w:pPr>
        <w:rPr>
          <w:rFonts w:ascii="Century Gothic" w:hAnsi="Century Gothic"/>
        </w:rPr>
      </w:pPr>
    </w:p>
    <w:p w:rsidR="00C47D35" w:rsidRDefault="00C47D35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680617">
        <w:rPr>
          <w:rFonts w:ascii="Century Gothic" w:hAnsi="Century Gothic"/>
        </w:rPr>
        <w:t xml:space="preserve">. 00           Giving of Thanks &amp; </w:t>
      </w:r>
      <w:r>
        <w:rPr>
          <w:rFonts w:ascii="Century Gothic" w:hAnsi="Century Gothic"/>
        </w:rPr>
        <w:t>Morning Tea</w:t>
      </w:r>
    </w:p>
    <w:p w:rsidR="00C47D35" w:rsidRDefault="00C47D35" w:rsidP="00612DF9">
      <w:pPr>
        <w:rPr>
          <w:rFonts w:ascii="Century Gothic" w:hAnsi="Century Gothic"/>
        </w:rPr>
      </w:pPr>
    </w:p>
    <w:p w:rsidR="00C47D35" w:rsidRDefault="00C47D35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11.20            </w:t>
      </w:r>
      <w:r w:rsidR="00680617">
        <w:rPr>
          <w:rFonts w:ascii="Century Gothic" w:hAnsi="Century Gothic"/>
        </w:rPr>
        <w:t xml:space="preserve">Speaker </w:t>
      </w:r>
      <w:r w:rsidR="006E652F">
        <w:rPr>
          <w:rFonts w:ascii="Century Gothic" w:hAnsi="Century Gothic"/>
        </w:rPr>
        <w:t xml:space="preserve">Senator </w:t>
      </w:r>
      <w:r w:rsidR="00680617">
        <w:rPr>
          <w:rFonts w:ascii="Century Gothic" w:hAnsi="Century Gothic"/>
        </w:rPr>
        <w:t>Cla</w:t>
      </w:r>
      <w:r w:rsidR="006E652F">
        <w:rPr>
          <w:rFonts w:ascii="Century Gothic" w:hAnsi="Century Gothic"/>
        </w:rPr>
        <w:t>i</w:t>
      </w:r>
      <w:r w:rsidR="00680617">
        <w:rPr>
          <w:rFonts w:ascii="Century Gothic" w:hAnsi="Century Gothic"/>
        </w:rPr>
        <w:t>re Moore</w:t>
      </w:r>
    </w:p>
    <w:p w:rsidR="00680617" w:rsidRDefault="00680617" w:rsidP="00612DF9">
      <w:pPr>
        <w:rPr>
          <w:rFonts w:ascii="Century Gothic" w:hAnsi="Century Gothic"/>
        </w:rPr>
      </w:pPr>
    </w:p>
    <w:p w:rsidR="00680617" w:rsidRDefault="00680617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>12.05            Raffle</w:t>
      </w:r>
    </w:p>
    <w:p w:rsidR="00680617" w:rsidRDefault="00680617" w:rsidP="00612DF9">
      <w:pPr>
        <w:rPr>
          <w:rFonts w:ascii="Century Gothic" w:hAnsi="Century Gothic"/>
        </w:rPr>
      </w:pPr>
    </w:p>
    <w:p w:rsidR="00680617" w:rsidRDefault="00680617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>12. 15           Lucky Door</w:t>
      </w:r>
    </w:p>
    <w:p w:rsidR="00680617" w:rsidRDefault="00680617" w:rsidP="00612DF9">
      <w:pPr>
        <w:rPr>
          <w:rFonts w:ascii="Century Gothic" w:hAnsi="Century Gothic"/>
        </w:rPr>
      </w:pPr>
    </w:p>
    <w:p w:rsidR="00680617" w:rsidRDefault="00680617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>12.30            Close</w:t>
      </w:r>
      <w:r w:rsidR="00D77D9B">
        <w:rPr>
          <w:rFonts w:ascii="Century Gothic" w:hAnsi="Century Gothic"/>
        </w:rPr>
        <w:t xml:space="preserve"> </w:t>
      </w:r>
      <w:r w:rsidR="001F6147">
        <w:rPr>
          <w:rFonts w:ascii="Century Gothic" w:hAnsi="Century Gothic"/>
        </w:rPr>
        <w:t>June Donnelly</w:t>
      </w:r>
      <w:r>
        <w:rPr>
          <w:rFonts w:ascii="Century Gothic" w:hAnsi="Century Gothic"/>
        </w:rPr>
        <w:t xml:space="preserve">  </w:t>
      </w:r>
    </w:p>
    <w:p w:rsidR="00680617" w:rsidRDefault="00680617" w:rsidP="00612DF9">
      <w:pPr>
        <w:rPr>
          <w:rFonts w:ascii="Century Gothic" w:hAnsi="Century Gothic"/>
        </w:rPr>
      </w:pPr>
    </w:p>
    <w:p w:rsidR="00C47D35" w:rsidRDefault="00C47D35" w:rsidP="00612DF9">
      <w:pPr>
        <w:rPr>
          <w:rFonts w:ascii="Century Gothic" w:hAnsi="Century Gothic"/>
        </w:rPr>
      </w:pPr>
    </w:p>
    <w:p w:rsidR="00612DF9" w:rsidRDefault="00D77D9B" w:rsidP="00612DF9">
      <w:pPr>
        <w:rPr>
          <w:rFonts w:ascii="Century Gothic" w:hAnsi="Century Gothic"/>
        </w:rPr>
      </w:pPr>
      <w:r>
        <w:rPr>
          <w:rFonts w:ascii="Century Gothic" w:hAnsi="Century Gothic"/>
        </w:rPr>
        <w:t>Speakers:</w:t>
      </w:r>
      <w:r w:rsidR="00C47D35">
        <w:rPr>
          <w:rFonts w:ascii="Century Gothic" w:hAnsi="Century Gothic"/>
        </w:rPr>
        <w:t xml:space="preserve"> Louise </w:t>
      </w:r>
      <w:proofErr w:type="spellStart"/>
      <w:r w:rsidR="00C47D35">
        <w:rPr>
          <w:rFonts w:ascii="Century Gothic" w:hAnsi="Century Gothic"/>
        </w:rPr>
        <w:t>Howarth</w:t>
      </w:r>
      <w:proofErr w:type="spellEnd"/>
      <w:r w:rsidR="00C47D35">
        <w:rPr>
          <w:rFonts w:ascii="Century Gothic" w:hAnsi="Century Gothic"/>
        </w:rPr>
        <w:t xml:space="preserve"> &amp; Senator Cla</w:t>
      </w:r>
      <w:r w:rsidR="006E652F">
        <w:rPr>
          <w:rFonts w:ascii="Century Gothic" w:hAnsi="Century Gothic"/>
        </w:rPr>
        <w:t>i</w:t>
      </w:r>
      <w:r w:rsidR="00C47D35">
        <w:rPr>
          <w:rFonts w:ascii="Century Gothic" w:hAnsi="Century Gothic"/>
        </w:rPr>
        <w:t>re Moore</w:t>
      </w:r>
    </w:p>
    <w:p w:rsidR="00711476" w:rsidRDefault="00711476" w:rsidP="00612DF9">
      <w:pPr>
        <w:rPr>
          <w:rFonts w:ascii="Century Gothic" w:hAnsi="Century Gothic"/>
        </w:rPr>
      </w:pPr>
    </w:p>
    <w:p w:rsidR="00F653F8" w:rsidRPr="00711476" w:rsidRDefault="00711476" w:rsidP="007B2181">
      <w:pPr>
        <w:rPr>
          <w:rFonts w:ascii="Century Gothic" w:hAnsi="Century Gothic"/>
          <w:b/>
        </w:rPr>
      </w:pPr>
      <w:r w:rsidRPr="00711476">
        <w:rPr>
          <w:rFonts w:ascii="Century Gothic" w:hAnsi="Century Gothic"/>
          <w:b/>
        </w:rPr>
        <w:t xml:space="preserve">Please RSVP June Donnelly on 0411 018 570 for catering purposes and any special dietary requirements. </w:t>
      </w:r>
    </w:p>
    <w:p w:rsidR="009F730F" w:rsidRPr="009F730F" w:rsidRDefault="009F730F" w:rsidP="007B2181">
      <w:pPr>
        <w:rPr>
          <w:rFonts w:ascii="Century Gothic" w:hAnsi="Century Gothic"/>
        </w:rPr>
      </w:pPr>
    </w:p>
    <w:p w:rsidR="009F730F" w:rsidRDefault="009F730F" w:rsidP="007B2181"/>
    <w:p w:rsidR="009F730F" w:rsidRPr="007B2181" w:rsidRDefault="009F730F" w:rsidP="007B2181">
      <w:bookmarkStart w:id="0" w:name="_GoBack"/>
      <w:bookmarkEnd w:id="0"/>
    </w:p>
    <w:sectPr w:rsidR="009F730F" w:rsidRPr="007B2181" w:rsidSect="00F653F8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6E" w:rsidRDefault="00B0136E" w:rsidP="00960F5F">
      <w:r>
        <w:separator/>
      </w:r>
    </w:p>
  </w:endnote>
  <w:endnote w:type="continuationSeparator" w:id="0">
    <w:p w:rsidR="00B0136E" w:rsidRDefault="00B0136E" w:rsidP="0096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5F" w:rsidRDefault="00960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6E" w:rsidRDefault="00B0136E" w:rsidP="00960F5F">
      <w:r>
        <w:separator/>
      </w:r>
    </w:p>
  </w:footnote>
  <w:footnote w:type="continuationSeparator" w:id="0">
    <w:p w:rsidR="00B0136E" w:rsidRDefault="00B0136E" w:rsidP="0096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1BDC"/>
    <w:multiLevelType w:val="hybridMultilevel"/>
    <w:tmpl w:val="EE2CA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0B71"/>
    <w:multiLevelType w:val="hybridMultilevel"/>
    <w:tmpl w:val="83B2D428"/>
    <w:lvl w:ilvl="0" w:tplc="58D43F94">
      <w:start w:val="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C1FCF"/>
    <w:multiLevelType w:val="hybridMultilevel"/>
    <w:tmpl w:val="D9EE08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C"/>
    <w:rsid w:val="00005E59"/>
    <w:rsid w:val="000427D6"/>
    <w:rsid w:val="000D5666"/>
    <w:rsid w:val="000D5CF9"/>
    <w:rsid w:val="000F5AEE"/>
    <w:rsid w:val="000F722D"/>
    <w:rsid w:val="001057B5"/>
    <w:rsid w:val="00153E40"/>
    <w:rsid w:val="00197F13"/>
    <w:rsid w:val="001A6698"/>
    <w:rsid w:val="001B3C37"/>
    <w:rsid w:val="001F1F59"/>
    <w:rsid w:val="001F6147"/>
    <w:rsid w:val="002021D7"/>
    <w:rsid w:val="00210330"/>
    <w:rsid w:val="00252056"/>
    <w:rsid w:val="00277B71"/>
    <w:rsid w:val="002A500E"/>
    <w:rsid w:val="002B7B4F"/>
    <w:rsid w:val="002C0B35"/>
    <w:rsid w:val="002F0FFA"/>
    <w:rsid w:val="002F55B7"/>
    <w:rsid w:val="00385AD9"/>
    <w:rsid w:val="003D0D3D"/>
    <w:rsid w:val="00443818"/>
    <w:rsid w:val="00481E7E"/>
    <w:rsid w:val="004A3A00"/>
    <w:rsid w:val="004C024D"/>
    <w:rsid w:val="00513732"/>
    <w:rsid w:val="00542CD0"/>
    <w:rsid w:val="00552445"/>
    <w:rsid w:val="005C758A"/>
    <w:rsid w:val="005D158E"/>
    <w:rsid w:val="005E3056"/>
    <w:rsid w:val="00612DF9"/>
    <w:rsid w:val="00653244"/>
    <w:rsid w:val="00680617"/>
    <w:rsid w:val="00695E8C"/>
    <w:rsid w:val="006A7908"/>
    <w:rsid w:val="006D6FF7"/>
    <w:rsid w:val="006E3637"/>
    <w:rsid w:val="006E652F"/>
    <w:rsid w:val="00711476"/>
    <w:rsid w:val="00723FE4"/>
    <w:rsid w:val="00734116"/>
    <w:rsid w:val="00740BEE"/>
    <w:rsid w:val="00754870"/>
    <w:rsid w:val="00792978"/>
    <w:rsid w:val="007B2181"/>
    <w:rsid w:val="0081697F"/>
    <w:rsid w:val="0086125F"/>
    <w:rsid w:val="0086315A"/>
    <w:rsid w:val="008711D3"/>
    <w:rsid w:val="008B1EC8"/>
    <w:rsid w:val="008E03E8"/>
    <w:rsid w:val="00952BDF"/>
    <w:rsid w:val="00960F5F"/>
    <w:rsid w:val="009B5986"/>
    <w:rsid w:val="009C366A"/>
    <w:rsid w:val="009F730F"/>
    <w:rsid w:val="00A2503F"/>
    <w:rsid w:val="00A867EE"/>
    <w:rsid w:val="00AA45D5"/>
    <w:rsid w:val="00AB2038"/>
    <w:rsid w:val="00AC2726"/>
    <w:rsid w:val="00AE0658"/>
    <w:rsid w:val="00B0136E"/>
    <w:rsid w:val="00B168A2"/>
    <w:rsid w:val="00B46DC5"/>
    <w:rsid w:val="00BC1151"/>
    <w:rsid w:val="00BE324D"/>
    <w:rsid w:val="00BE550D"/>
    <w:rsid w:val="00C47D35"/>
    <w:rsid w:val="00C52160"/>
    <w:rsid w:val="00C53E57"/>
    <w:rsid w:val="00CB1318"/>
    <w:rsid w:val="00D455D2"/>
    <w:rsid w:val="00D568F6"/>
    <w:rsid w:val="00D578B9"/>
    <w:rsid w:val="00D632DB"/>
    <w:rsid w:val="00D77D9B"/>
    <w:rsid w:val="00D95055"/>
    <w:rsid w:val="00DC6C6E"/>
    <w:rsid w:val="00E018A2"/>
    <w:rsid w:val="00E043C2"/>
    <w:rsid w:val="00E537F9"/>
    <w:rsid w:val="00E9265D"/>
    <w:rsid w:val="00EA1B52"/>
    <w:rsid w:val="00EA1EC2"/>
    <w:rsid w:val="00EA27C9"/>
    <w:rsid w:val="00EB2C22"/>
    <w:rsid w:val="00EB3436"/>
    <w:rsid w:val="00EE6779"/>
    <w:rsid w:val="00F653F8"/>
    <w:rsid w:val="00F92F59"/>
    <w:rsid w:val="00F93EE4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erReaderSheet">
    <w:name w:val="Style Header ReaderSheet"/>
    <w:basedOn w:val="Normal"/>
    <w:rsid w:val="000D5CF9"/>
    <w:pPr>
      <w:jc w:val="both"/>
    </w:pPr>
    <w:rPr>
      <w:b/>
      <w:bCs/>
      <w:sz w:val="20"/>
    </w:rPr>
  </w:style>
  <w:style w:type="paragraph" w:customStyle="1" w:styleId="StyleParaReaderSheet">
    <w:name w:val="Style Para ReaderSheet"/>
    <w:basedOn w:val="Normal"/>
    <w:rsid w:val="000D5CF9"/>
    <w:pPr>
      <w:ind w:left="720"/>
      <w:jc w:val="both"/>
    </w:pPr>
  </w:style>
  <w:style w:type="paragraph" w:styleId="BalloonText">
    <w:name w:val="Balloon Text"/>
    <w:basedOn w:val="Normal"/>
    <w:link w:val="BalloonTextChar"/>
    <w:rsid w:val="001A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69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6698"/>
    <w:pPr>
      <w:ind w:left="720"/>
      <w:contextualSpacing/>
    </w:pPr>
  </w:style>
  <w:style w:type="paragraph" w:styleId="Header">
    <w:name w:val="header"/>
    <w:basedOn w:val="Normal"/>
    <w:link w:val="HeaderChar"/>
    <w:rsid w:val="00960F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0F5F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960F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F5F"/>
    <w:rPr>
      <w:sz w:val="24"/>
      <w:szCs w:val="24"/>
      <w:lang w:val="en-AU"/>
    </w:rPr>
  </w:style>
  <w:style w:type="character" w:styleId="Hyperlink">
    <w:name w:val="Hyperlink"/>
    <w:rsid w:val="007B2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erReaderSheet">
    <w:name w:val="Style Header ReaderSheet"/>
    <w:basedOn w:val="Normal"/>
    <w:rsid w:val="000D5CF9"/>
    <w:pPr>
      <w:jc w:val="both"/>
    </w:pPr>
    <w:rPr>
      <w:b/>
      <w:bCs/>
      <w:sz w:val="20"/>
    </w:rPr>
  </w:style>
  <w:style w:type="paragraph" w:customStyle="1" w:styleId="StyleParaReaderSheet">
    <w:name w:val="Style Para ReaderSheet"/>
    <w:basedOn w:val="Normal"/>
    <w:rsid w:val="000D5CF9"/>
    <w:pPr>
      <w:ind w:left="720"/>
      <w:jc w:val="both"/>
    </w:pPr>
  </w:style>
  <w:style w:type="paragraph" w:styleId="BalloonText">
    <w:name w:val="Balloon Text"/>
    <w:basedOn w:val="Normal"/>
    <w:link w:val="BalloonTextChar"/>
    <w:rsid w:val="001A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69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6698"/>
    <w:pPr>
      <w:ind w:left="720"/>
      <w:contextualSpacing/>
    </w:pPr>
  </w:style>
  <w:style w:type="paragraph" w:styleId="Header">
    <w:name w:val="header"/>
    <w:basedOn w:val="Normal"/>
    <w:link w:val="HeaderChar"/>
    <w:rsid w:val="00960F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0F5F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960F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F5F"/>
    <w:rPr>
      <w:sz w:val="24"/>
      <w:szCs w:val="24"/>
      <w:lang w:val="en-AU"/>
    </w:rPr>
  </w:style>
  <w:style w:type="character" w:styleId="Hyperlink">
    <w:name w:val="Hyperlink"/>
    <w:rsid w:val="007B2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Downloads\OWNQ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OWNQ Letterhead (1).dotx</Template>
  <TotalTime>2</TotalTime>
  <Pages>1</Pages>
  <Words>97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Older Woman's Network (Qld) Inc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OWN</cp:lastModifiedBy>
  <cp:revision>4</cp:revision>
  <cp:lastPrinted>2019-01-16T07:18:00Z</cp:lastPrinted>
  <dcterms:created xsi:type="dcterms:W3CDTF">2019-02-26T23:11:00Z</dcterms:created>
  <dcterms:modified xsi:type="dcterms:W3CDTF">2019-02-27T00:44:00Z</dcterms:modified>
</cp:coreProperties>
</file>